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D" w:rsidRPr="00E67528" w:rsidRDefault="00E500BD" w:rsidP="00DC22E2">
      <w:pPr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330.3pt;margin-top:-6.05pt;width:66.2pt;height:67.85pt;z-index:251658240;visibility:visible">
            <v:imagedata r:id="rId5" o:title=""/>
          </v:shape>
        </w:pict>
      </w:r>
      <w:r>
        <w:rPr>
          <w:noProof/>
        </w:rPr>
        <w:pict>
          <v:shape id="Picture 4" o:spid="_x0000_s1027" type="#_x0000_t75" style="position:absolute;margin-left:195.35pt;margin-top:-3.3pt;width:51.45pt;height:64.55pt;z-index:251659264;visibility:visible">
            <v:imagedata r:id="rId6" o:title=""/>
          </v:shape>
        </w:pict>
      </w:r>
      <w:r w:rsidRPr="00E67528">
        <w:rPr>
          <w:sz w:val="18"/>
          <w:szCs w:val="18"/>
        </w:rPr>
        <w:t>Robyn Taylor</w:t>
      </w:r>
    </w:p>
    <w:p w:rsidR="00E500BD" w:rsidRPr="00E67528" w:rsidRDefault="00E500BD" w:rsidP="00DC22E2">
      <w:pPr>
        <w:rPr>
          <w:sz w:val="18"/>
          <w:szCs w:val="18"/>
        </w:rPr>
      </w:pPr>
      <w:r w:rsidRPr="00E67528">
        <w:rPr>
          <w:sz w:val="18"/>
          <w:szCs w:val="18"/>
        </w:rPr>
        <w:t>216 Fernleigh Road</w:t>
      </w:r>
    </w:p>
    <w:p w:rsidR="00E500BD" w:rsidRPr="00E67528" w:rsidRDefault="00E500BD" w:rsidP="00DC22E2">
      <w:pPr>
        <w:rPr>
          <w:sz w:val="18"/>
          <w:szCs w:val="18"/>
        </w:rPr>
      </w:pPr>
      <w:r w:rsidRPr="00E67528">
        <w:rPr>
          <w:sz w:val="18"/>
          <w:szCs w:val="18"/>
        </w:rPr>
        <w:t>WAGGA WAGGA NSW 2650</w:t>
      </w:r>
    </w:p>
    <w:p w:rsidR="00E500BD" w:rsidRPr="00E67528" w:rsidRDefault="00E500BD" w:rsidP="00DC22E2">
      <w:pPr>
        <w:jc w:val="right"/>
        <w:rPr>
          <w:sz w:val="18"/>
          <w:szCs w:val="18"/>
        </w:rPr>
      </w:pPr>
    </w:p>
    <w:p w:rsidR="00E500BD" w:rsidRPr="00E67528" w:rsidRDefault="00E500BD" w:rsidP="00DF1059">
      <w:pPr>
        <w:tabs>
          <w:tab w:val="left" w:pos="5220"/>
          <w:tab w:val="right" w:pos="5898"/>
        </w:tabs>
        <w:rPr>
          <w:sz w:val="18"/>
          <w:szCs w:val="18"/>
        </w:rPr>
      </w:pPr>
      <w:r w:rsidRPr="00E67528">
        <w:rPr>
          <w:sz w:val="18"/>
          <w:szCs w:val="18"/>
        </w:rPr>
        <w:t>0408241175</w:t>
      </w:r>
      <w:r w:rsidRPr="00E67528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500BD" w:rsidRPr="00E67528" w:rsidRDefault="00E500BD" w:rsidP="00DC22E2">
      <w:pPr>
        <w:rPr>
          <w:sz w:val="18"/>
          <w:szCs w:val="18"/>
        </w:rPr>
      </w:pPr>
      <w:r w:rsidRPr="00E67528">
        <w:rPr>
          <w:sz w:val="18"/>
          <w:szCs w:val="18"/>
        </w:rPr>
        <w:t>Robyntaylor399@yahoo.com.au</w:t>
      </w:r>
    </w:p>
    <w:p w:rsidR="00E500BD" w:rsidRDefault="00E500BD" w:rsidP="00DC22E2"/>
    <w:p w:rsidR="00E500BD" w:rsidRDefault="00E500BD" w:rsidP="00DC22E2">
      <w:pPr>
        <w:jc w:val="center"/>
      </w:pPr>
      <w:r>
        <w:t xml:space="preserve">              Images above are approx 15” x 18” (4 x A4)</w:t>
      </w:r>
    </w:p>
    <w:p w:rsidR="00E500BD" w:rsidRDefault="00E500BD" w:rsidP="00DC22E2"/>
    <w:p w:rsidR="00E500BD" w:rsidRDefault="00E500BD" w:rsidP="00DC22E2"/>
    <w:p w:rsidR="00E500BD" w:rsidRPr="006B1C1A" w:rsidRDefault="00E500BD" w:rsidP="00DC22E2">
      <w:pPr>
        <w:jc w:val="center"/>
        <w:rPr>
          <w:b/>
          <w:bCs/>
          <w:sz w:val="32"/>
          <w:szCs w:val="32"/>
          <w:u w:val="single"/>
        </w:rPr>
      </w:pPr>
      <w:r w:rsidRPr="006B1C1A">
        <w:rPr>
          <w:b/>
          <w:bCs/>
          <w:sz w:val="32"/>
          <w:szCs w:val="32"/>
          <w:u w:val="single"/>
        </w:rPr>
        <w:t>FABRIC MOSAICS</w:t>
      </w:r>
    </w:p>
    <w:p w:rsidR="00E500BD" w:rsidRDefault="00E500BD" w:rsidP="00DC22E2"/>
    <w:p w:rsidR="00E500BD" w:rsidRDefault="00E500BD" w:rsidP="00DC22E2">
      <w:pPr>
        <w:jc w:val="center"/>
      </w:pPr>
      <w:r>
        <w:t>Based on a computer programme developed by Tammie Bowser.</w:t>
      </w:r>
    </w:p>
    <w:p w:rsidR="00E500BD" w:rsidRDefault="00E500BD" w:rsidP="00DC22E2">
      <w:pPr>
        <w:jc w:val="center"/>
      </w:pPr>
      <w:r>
        <w:t xml:space="preserve">Please visit </w:t>
      </w:r>
      <w:hyperlink r:id="rId7" w:history="1">
        <w:r w:rsidRPr="00382A81">
          <w:rPr>
            <w:rStyle w:val="Hyperlink"/>
          </w:rPr>
          <w:t>www.quiltedphoto.com</w:t>
        </w:r>
      </w:hyperlink>
      <w:r>
        <w:t xml:space="preserve"> to learn more</w:t>
      </w:r>
    </w:p>
    <w:p w:rsidR="00E500BD" w:rsidRDefault="00E500BD" w:rsidP="00DC22E2"/>
    <w:p w:rsidR="00E500BD" w:rsidRDefault="00E500BD" w:rsidP="00DC22E2"/>
    <w:p w:rsidR="00E500BD" w:rsidRPr="00A619D5" w:rsidRDefault="00E500BD" w:rsidP="00DC22E2">
      <w:pPr>
        <w:rPr>
          <w:i/>
          <w:iCs/>
          <w:u w:val="single"/>
        </w:rPr>
      </w:pPr>
      <w:r w:rsidRPr="00A619D5">
        <w:rPr>
          <w:i/>
          <w:iCs/>
          <w:u w:val="single"/>
        </w:rPr>
        <w:t>Requirements</w:t>
      </w:r>
      <w:r>
        <w:rPr>
          <w:i/>
          <w:iCs/>
          <w:u w:val="single"/>
        </w:rPr>
        <w:t>;</w:t>
      </w:r>
    </w:p>
    <w:p w:rsidR="00E500BD" w:rsidRDefault="00E500BD" w:rsidP="005C6667">
      <w:pPr>
        <w:pStyle w:val="ListParagraph"/>
        <w:numPr>
          <w:ilvl w:val="0"/>
          <w:numId w:val="2"/>
        </w:numPr>
      </w:pPr>
      <w:r w:rsidRPr="00B57EF1">
        <w:rPr>
          <w:b/>
          <w:bCs/>
          <w:sz w:val="24"/>
          <w:szCs w:val="24"/>
        </w:rPr>
        <w:t>Photo for scanning</w:t>
      </w:r>
      <w:r>
        <w:t xml:space="preserve"> (JPEG file) - someone or something that you want to turn into a Wall Hanging “WORK OF ART”. </w:t>
      </w:r>
    </w:p>
    <w:p w:rsidR="00E500BD" w:rsidRDefault="00E500BD" w:rsidP="00C8726D">
      <w:pPr>
        <w:pStyle w:val="ListParagraph"/>
      </w:pPr>
    </w:p>
    <w:p w:rsidR="00E500BD" w:rsidRDefault="00E500BD" w:rsidP="00564FDB">
      <w:pPr>
        <w:pStyle w:val="ListParagraph"/>
        <w:jc w:val="center"/>
        <w:rPr>
          <w:b/>
          <w:bCs/>
          <w:sz w:val="32"/>
          <w:szCs w:val="32"/>
        </w:rPr>
      </w:pPr>
      <w:r w:rsidRPr="005C6667">
        <w:rPr>
          <w:b/>
          <w:bCs/>
          <w:sz w:val="32"/>
          <w:szCs w:val="32"/>
        </w:rPr>
        <w:t>Must have balance of light, medium and dark areas.</w:t>
      </w:r>
    </w:p>
    <w:p w:rsidR="00E500BD" w:rsidRPr="005C6667" w:rsidRDefault="00E500BD" w:rsidP="00564FDB">
      <w:pPr>
        <w:pStyle w:val="ListParagraph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Preferably l</w:t>
      </w:r>
      <w:r w:rsidRPr="005C6667">
        <w:rPr>
          <w:b/>
          <w:bCs/>
          <w:sz w:val="32"/>
          <w:szCs w:val="32"/>
        </w:rPr>
        <w:t xml:space="preserve">ight shining </w:t>
      </w:r>
      <w:r>
        <w:rPr>
          <w:b/>
          <w:bCs/>
          <w:sz w:val="32"/>
          <w:szCs w:val="32"/>
        </w:rPr>
        <w:t xml:space="preserve">on the side casting shadow, </w:t>
      </w:r>
      <w:r w:rsidRPr="005C6667">
        <w:rPr>
          <w:b/>
          <w:bCs/>
          <w:sz w:val="32"/>
          <w:szCs w:val="32"/>
        </w:rPr>
        <w:t>giving detail</w:t>
      </w:r>
    </w:p>
    <w:p w:rsidR="00E500BD" w:rsidRDefault="00E500BD" w:rsidP="00C8726D">
      <w:pPr>
        <w:pStyle w:val="ListParagraph"/>
      </w:pPr>
    </w:p>
    <w:p w:rsidR="00E500BD" w:rsidRDefault="00E500BD" w:rsidP="005A320A">
      <w:pPr>
        <w:ind w:firstLine="360"/>
        <w:jc w:val="center"/>
      </w:pPr>
      <w:r>
        <w:t>Small project (one face) approx. 14” x 16” (4 x A4 fabric paper) - Class Project</w:t>
      </w:r>
    </w:p>
    <w:p w:rsidR="00E500BD" w:rsidRDefault="00E500BD" w:rsidP="00166479">
      <w:pPr>
        <w:ind w:firstLine="360"/>
        <w:jc w:val="center"/>
      </w:pPr>
      <w:r>
        <w:t>Bigger projects can be negotiated @$5.00 per page A4 to be done after workshop</w:t>
      </w:r>
    </w:p>
    <w:p w:rsidR="00E500BD" w:rsidRDefault="00E500BD" w:rsidP="00C8726D">
      <w:pPr>
        <w:ind w:firstLine="360"/>
      </w:pPr>
    </w:p>
    <w:p w:rsidR="00E500BD" w:rsidRDefault="00E500BD" w:rsidP="00166479">
      <w:pPr>
        <w:pStyle w:val="ListParagraph"/>
        <w:numPr>
          <w:ilvl w:val="0"/>
          <w:numId w:val="2"/>
        </w:numPr>
        <w:jc w:val="center"/>
      </w:pPr>
      <w:r>
        <w:t>Email me your photo at least a couple of months prior to the workshop and</w:t>
      </w:r>
    </w:p>
    <w:p w:rsidR="00E500BD" w:rsidRDefault="00E500BD" w:rsidP="00166479">
      <w:pPr>
        <w:ind w:left="420"/>
        <w:jc w:val="center"/>
      </w:pPr>
      <w:r>
        <w:t>I’ll email you back your options for discussion. Please include your phone no. and time suitable for me to ring you.  I will bring your fabric grid in on the day.</w:t>
      </w:r>
    </w:p>
    <w:p w:rsidR="00E500BD" w:rsidRDefault="00E500BD" w:rsidP="00C8726D">
      <w:pPr>
        <w:ind w:left="360"/>
      </w:pPr>
    </w:p>
    <w:p w:rsidR="00E500BD" w:rsidRDefault="00E500BD" w:rsidP="005C6667">
      <w:pPr>
        <w:pStyle w:val="ListParagraph"/>
        <w:numPr>
          <w:ilvl w:val="0"/>
          <w:numId w:val="2"/>
        </w:numPr>
      </w:pPr>
      <w:r w:rsidRPr="005C6667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¼ </w:t>
      </w:r>
      <w:r w:rsidRPr="005C6667">
        <w:rPr>
          <w:b/>
          <w:bCs/>
          <w:sz w:val="24"/>
          <w:szCs w:val="24"/>
        </w:rPr>
        <w:t>metre Steam a Seam2 - Double sided fusible interfacing</w:t>
      </w:r>
      <w:r>
        <w:t xml:space="preserve"> or</w:t>
      </w:r>
    </w:p>
    <w:p w:rsidR="00E500BD" w:rsidRDefault="00E500BD" w:rsidP="00C8726D">
      <w:pPr>
        <w:pStyle w:val="ListParagraph"/>
      </w:pPr>
      <w:r>
        <w:t xml:space="preserve">1 packet steam a seam2 (available in packs of 5 x A4) available from </w:t>
      </w:r>
      <w:r w:rsidRPr="005A320A">
        <w:rPr>
          <w:b/>
          <w:bCs/>
        </w:rPr>
        <w:t>Shepparton Sewing Centre</w:t>
      </w:r>
    </w:p>
    <w:p w:rsidR="00E500BD" w:rsidRDefault="00E500BD" w:rsidP="00DC22E2">
      <w:r>
        <w:tab/>
      </w:r>
      <w:r>
        <w:tab/>
      </w:r>
    </w:p>
    <w:p w:rsidR="00E500BD" w:rsidRDefault="00E500BD" w:rsidP="00DC22E2">
      <w:r>
        <w:tab/>
      </w:r>
      <w:r>
        <w:tab/>
      </w:r>
      <w:r>
        <w:tab/>
      </w:r>
      <w:r>
        <w:tab/>
      </w:r>
      <w:r>
        <w:tab/>
      </w:r>
    </w:p>
    <w:p w:rsidR="00E500BD" w:rsidRPr="00B57EF1" w:rsidRDefault="00E500BD" w:rsidP="005A320A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B57EF1">
        <w:rPr>
          <w:b/>
          <w:bCs/>
          <w:sz w:val="24"/>
          <w:szCs w:val="24"/>
        </w:rPr>
        <w:t>Variety – 4 light, 4 medium and 4 dark fabrics</w:t>
      </w:r>
      <w:r>
        <w:rPr>
          <w:sz w:val="24"/>
          <w:szCs w:val="24"/>
        </w:rPr>
        <w:t xml:space="preserve"> – blender or tone on tone </w:t>
      </w:r>
    </w:p>
    <w:p w:rsidR="00E500BD" w:rsidRDefault="00E500BD" w:rsidP="005A320A">
      <w:pPr>
        <w:ind w:firstLine="360"/>
        <w:jc w:val="center"/>
      </w:pPr>
      <w:r>
        <w:t>Max fabric size 1 x 2 ½” by WOF x 12 fabrics for one face plus additional background fabric for border in any color you like.</w:t>
      </w:r>
    </w:p>
    <w:p w:rsidR="00E500BD" w:rsidRDefault="00E500BD" w:rsidP="005A320A">
      <w:pPr>
        <w:ind w:firstLine="360"/>
        <w:jc w:val="center"/>
        <w:rPr>
          <w:b/>
          <w:bCs/>
        </w:rPr>
      </w:pPr>
    </w:p>
    <w:p w:rsidR="00E500BD" w:rsidRPr="005A320A" w:rsidRDefault="00E500BD" w:rsidP="005A320A">
      <w:pPr>
        <w:ind w:firstLine="360"/>
        <w:jc w:val="center"/>
        <w:rPr>
          <w:b/>
          <w:bCs/>
        </w:rPr>
      </w:pPr>
      <w:r w:rsidRPr="005A320A">
        <w:rPr>
          <w:b/>
          <w:bCs/>
        </w:rPr>
        <w:t xml:space="preserve">B &amp; W </w:t>
      </w:r>
      <w:r>
        <w:rPr>
          <w:b/>
          <w:bCs/>
        </w:rPr>
        <w:t xml:space="preserve">fabric </w:t>
      </w:r>
      <w:r w:rsidRPr="005A320A">
        <w:rPr>
          <w:b/>
          <w:bCs/>
        </w:rPr>
        <w:t xml:space="preserve">kit </w:t>
      </w:r>
      <w:r>
        <w:rPr>
          <w:b/>
          <w:bCs/>
        </w:rPr>
        <w:t xml:space="preserve">(for face only not border) </w:t>
      </w:r>
      <w:r w:rsidRPr="005A320A">
        <w:rPr>
          <w:b/>
          <w:bCs/>
        </w:rPr>
        <w:t>available from Shepparton Sewing Centre</w:t>
      </w:r>
      <w:r>
        <w:rPr>
          <w:b/>
          <w:bCs/>
        </w:rPr>
        <w:t xml:space="preserve"> Cost $30.00</w:t>
      </w:r>
    </w:p>
    <w:p w:rsidR="00E500BD" w:rsidRDefault="00E500BD" w:rsidP="00DC22E2"/>
    <w:p w:rsidR="00E500BD" w:rsidRPr="00447A5E" w:rsidRDefault="00E500BD" w:rsidP="00B57EF1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500BD" w:rsidRPr="00447A5E" w:rsidRDefault="00E500BD" w:rsidP="00B57EF1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E500BD" w:rsidRDefault="00E500BD" w:rsidP="00B57E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7EF1">
        <w:rPr>
          <w:b/>
          <w:bCs/>
          <w:sz w:val="24"/>
          <w:szCs w:val="24"/>
        </w:rPr>
        <w:t>Partitioned container for storing fabrics</w:t>
      </w:r>
      <w:r w:rsidRPr="00B57EF1">
        <w:rPr>
          <w:sz w:val="24"/>
          <w:szCs w:val="24"/>
        </w:rPr>
        <w:t xml:space="preserve"> – Minimum 12 compartments</w:t>
      </w:r>
    </w:p>
    <w:p w:rsidR="00E500BD" w:rsidRPr="00B57EF1" w:rsidRDefault="00E500BD" w:rsidP="00564FDB">
      <w:pPr>
        <w:pStyle w:val="ListParagraph"/>
        <w:rPr>
          <w:sz w:val="24"/>
          <w:szCs w:val="24"/>
        </w:rPr>
      </w:pPr>
      <w:r w:rsidRPr="00B57EF1">
        <w:rPr>
          <w:sz w:val="24"/>
          <w:szCs w:val="24"/>
        </w:rPr>
        <w:tab/>
      </w:r>
    </w:p>
    <w:p w:rsidR="00E500BD" w:rsidRDefault="00E500BD" w:rsidP="00B57E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57EF1">
        <w:rPr>
          <w:b/>
          <w:bCs/>
          <w:sz w:val="24"/>
          <w:szCs w:val="24"/>
        </w:rPr>
        <w:t>Sharp scissors or rotary cutter, mat and ruler for cutting fabrics</w:t>
      </w:r>
    </w:p>
    <w:p w:rsidR="00E500BD" w:rsidRPr="00564FDB" w:rsidRDefault="00E500BD" w:rsidP="00564FDB">
      <w:pPr>
        <w:rPr>
          <w:b/>
          <w:bCs/>
          <w:sz w:val="24"/>
          <w:szCs w:val="24"/>
        </w:rPr>
      </w:pPr>
    </w:p>
    <w:p w:rsidR="00E500BD" w:rsidRDefault="00E500BD" w:rsidP="00B57E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57EF1">
        <w:rPr>
          <w:b/>
          <w:bCs/>
          <w:sz w:val="24"/>
          <w:szCs w:val="24"/>
        </w:rPr>
        <w:t>Small ironing mat(I have a few I bring to the workshop) or extra fabric for protecting work bench.</w:t>
      </w:r>
    </w:p>
    <w:p w:rsidR="00E500BD" w:rsidRPr="00564FDB" w:rsidRDefault="00E500BD" w:rsidP="00564FDB">
      <w:pPr>
        <w:rPr>
          <w:b/>
          <w:bCs/>
          <w:sz w:val="24"/>
          <w:szCs w:val="24"/>
        </w:rPr>
      </w:pPr>
    </w:p>
    <w:p w:rsidR="00E500BD" w:rsidRDefault="00E500BD" w:rsidP="00B57E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50cm </w:t>
      </w:r>
      <w:r w:rsidRPr="00B57EF1">
        <w:rPr>
          <w:b/>
          <w:bCs/>
          <w:sz w:val="24"/>
          <w:szCs w:val="24"/>
        </w:rPr>
        <w:t>Quilted calico, or batting and backing for finishing wall hanging</w:t>
      </w:r>
      <w:r>
        <w:rPr>
          <w:b/>
          <w:bCs/>
          <w:sz w:val="24"/>
          <w:szCs w:val="24"/>
        </w:rPr>
        <w:t>.</w:t>
      </w:r>
    </w:p>
    <w:p w:rsidR="00E500BD" w:rsidRPr="00564FDB" w:rsidRDefault="00E500BD" w:rsidP="00564FDB">
      <w:pPr>
        <w:rPr>
          <w:b/>
          <w:bCs/>
          <w:sz w:val="24"/>
          <w:szCs w:val="24"/>
        </w:rPr>
      </w:pPr>
    </w:p>
    <w:p w:rsidR="00E500BD" w:rsidRPr="00B57EF1" w:rsidRDefault="00E500BD" w:rsidP="00B57E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Applique mat </w:t>
      </w:r>
    </w:p>
    <w:p w:rsidR="00E500BD" w:rsidRDefault="00E500BD" w:rsidP="00DC22E2">
      <w:pPr>
        <w:rPr>
          <w:b/>
          <w:bCs/>
          <w:sz w:val="24"/>
          <w:szCs w:val="24"/>
        </w:rPr>
      </w:pPr>
    </w:p>
    <w:p w:rsidR="00E500BD" w:rsidRPr="00AB060A" w:rsidRDefault="00E500BD" w:rsidP="005C6667">
      <w:pPr>
        <w:ind w:left="360"/>
      </w:pPr>
      <w:r>
        <w:rPr>
          <w:sz w:val="24"/>
          <w:szCs w:val="24"/>
        </w:rPr>
        <w:t>You will need a sewing machine for the 2</w:t>
      </w:r>
      <w:r w:rsidRPr="00DF1059">
        <w:rPr>
          <w:sz w:val="24"/>
          <w:szCs w:val="24"/>
          <w:vertAlign w:val="superscript"/>
        </w:rPr>
        <w:t>nd</w:t>
      </w:r>
      <w:r w:rsidRPr="00AB060A">
        <w:rPr>
          <w:sz w:val="24"/>
          <w:szCs w:val="24"/>
        </w:rPr>
        <w:t xml:space="preserve">day </w:t>
      </w:r>
      <w:r>
        <w:rPr>
          <w:sz w:val="24"/>
          <w:szCs w:val="24"/>
        </w:rPr>
        <w:t xml:space="preserve">of the </w:t>
      </w:r>
      <w:bookmarkStart w:id="0" w:name="_GoBack"/>
      <w:bookmarkEnd w:id="0"/>
      <w:r w:rsidRPr="00AB060A">
        <w:rPr>
          <w:sz w:val="24"/>
          <w:szCs w:val="24"/>
        </w:rPr>
        <w:t xml:space="preserve">workshop. </w:t>
      </w:r>
    </w:p>
    <w:p w:rsidR="00E500BD" w:rsidRDefault="00E500BD"/>
    <w:p w:rsidR="00E500BD" w:rsidRDefault="00E500BD" w:rsidP="00DC22E2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sectPr w:rsidR="00E500BD" w:rsidSect="0065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09D"/>
    <w:multiLevelType w:val="hybridMultilevel"/>
    <w:tmpl w:val="FF0876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D65D38"/>
    <w:multiLevelType w:val="hybridMultilevel"/>
    <w:tmpl w:val="E3B2DBDE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E317982"/>
    <w:multiLevelType w:val="hybridMultilevel"/>
    <w:tmpl w:val="25B28E4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550863"/>
    <w:multiLevelType w:val="hybridMultilevel"/>
    <w:tmpl w:val="DBF4C724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E2"/>
    <w:rsid w:val="00066D60"/>
    <w:rsid w:val="00152A3C"/>
    <w:rsid w:val="00166479"/>
    <w:rsid w:val="001B1146"/>
    <w:rsid w:val="001C2789"/>
    <w:rsid w:val="00221ABA"/>
    <w:rsid w:val="002513AB"/>
    <w:rsid w:val="002D4812"/>
    <w:rsid w:val="00382A81"/>
    <w:rsid w:val="0043291E"/>
    <w:rsid w:val="00447A5E"/>
    <w:rsid w:val="00476509"/>
    <w:rsid w:val="004C254E"/>
    <w:rsid w:val="0051628C"/>
    <w:rsid w:val="00564FDB"/>
    <w:rsid w:val="005A320A"/>
    <w:rsid w:val="005C6667"/>
    <w:rsid w:val="00621F0C"/>
    <w:rsid w:val="00656517"/>
    <w:rsid w:val="006B1C1A"/>
    <w:rsid w:val="008A7C09"/>
    <w:rsid w:val="008D3213"/>
    <w:rsid w:val="00956854"/>
    <w:rsid w:val="00A174DC"/>
    <w:rsid w:val="00A619D5"/>
    <w:rsid w:val="00A72277"/>
    <w:rsid w:val="00AB060A"/>
    <w:rsid w:val="00AC4EEE"/>
    <w:rsid w:val="00B57EF1"/>
    <w:rsid w:val="00BA3BEA"/>
    <w:rsid w:val="00C8726D"/>
    <w:rsid w:val="00CF0D67"/>
    <w:rsid w:val="00D57D9A"/>
    <w:rsid w:val="00DC22E2"/>
    <w:rsid w:val="00DF1059"/>
    <w:rsid w:val="00E500BD"/>
    <w:rsid w:val="00E6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E2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22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2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2E2"/>
    <w:rPr>
      <w:rFonts w:ascii="Segoe UI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99"/>
    <w:qFormat/>
    <w:rsid w:val="00B57E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iltedpho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272</Words>
  <Characters>1554</Characters>
  <Application>Microsoft Office Outlook</Application>
  <DocSecurity>0</DocSecurity>
  <Lines>0</Lines>
  <Paragraphs>0</Paragraphs>
  <ScaleCrop>false</ScaleCrop>
  <Company>NSW Health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Robyn Taylor</dc:title>
  <dc:subject/>
  <dc:creator>Robyn Taylor</dc:creator>
  <cp:keywords/>
  <dc:description/>
  <cp:lastModifiedBy>Windows User</cp:lastModifiedBy>
  <cp:revision>2</cp:revision>
  <cp:lastPrinted>2018-01-11T01:29:00Z</cp:lastPrinted>
  <dcterms:created xsi:type="dcterms:W3CDTF">2018-01-11T01:37:00Z</dcterms:created>
  <dcterms:modified xsi:type="dcterms:W3CDTF">2018-01-11T01:37:00Z</dcterms:modified>
</cp:coreProperties>
</file>